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CC" w:rsidRPr="004C5E31" w:rsidRDefault="007F52CC" w:rsidP="004C5E3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5E31">
        <w:rPr>
          <w:rFonts w:ascii="Times New Roman" w:hAnsi="Times New Roman" w:cs="Times New Roman"/>
          <w:b/>
          <w:bCs/>
          <w:sz w:val="32"/>
          <w:szCs w:val="32"/>
          <w:rtl/>
        </w:rPr>
        <w:t>امیر حسین موحدی، فعال سیاسی و روزنامه نگار در مشکین شهر</w:t>
      </w:r>
    </w:p>
    <w:p w:rsidR="007F52CC" w:rsidRDefault="007F52CC" w:rsidP="00614304">
      <w:pPr>
        <w:bidi w:val="0"/>
        <w:jc w:val="right"/>
        <w:rPr>
          <w:rFonts w:ascii="Times New Roman" w:hAnsi="Times New Roman" w:cs="Times New Roman"/>
          <w:sz w:val="32"/>
          <w:szCs w:val="32"/>
        </w:rPr>
      </w:pPr>
    </w:p>
    <w:p w:rsidR="007F52CC" w:rsidRPr="00EA6166" w:rsidRDefault="007F52CC" w:rsidP="004C5E31">
      <w:pPr>
        <w:bidi w:val="0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A6166">
        <w:rPr>
          <w:rFonts w:ascii="Times New Roman" w:hAnsi="Times New Roman" w:cs="Times New Roman"/>
          <w:sz w:val="32"/>
          <w:szCs w:val="32"/>
          <w:rtl/>
        </w:rPr>
        <w:t>امیر حسین موحدی، فعال سیاسی و روزنامه نگار در مشکین شهر که با توجه به بیماری شدید دیابت و همچنین حمله قلبی در اداره اطلاعات شهر آمل، دوره حبس خود را در منزلش در مشکین شهر می گذراند، از سوی اطلاعات مشکین شهر جهت درمان بیماری خود و انتقال به شهر تبریز اجازه خروج از شهر را بدست نیاورد.</w:t>
      </w:r>
    </w:p>
    <w:p w:rsidR="007F52CC" w:rsidRPr="00EA6166" w:rsidRDefault="007F52CC" w:rsidP="00056BC3">
      <w:pPr>
        <w:bidi w:val="0"/>
        <w:jc w:val="right"/>
        <w:rPr>
          <w:rFonts w:ascii="Times New Roman" w:hAnsi="Times New Roman" w:cs="Times New Roman"/>
          <w:sz w:val="32"/>
          <w:szCs w:val="32"/>
          <w:rtl/>
        </w:rPr>
      </w:pPr>
      <w:r w:rsidRPr="00EA6166">
        <w:rPr>
          <w:rFonts w:ascii="Times New Roman" w:hAnsi="Times New Roman" w:cs="Times New Roman"/>
          <w:sz w:val="32"/>
          <w:szCs w:val="32"/>
          <w:rtl/>
        </w:rPr>
        <w:t>گفتنی است با وجود اصرار پزشکان معالج این فعال سیاسی برای انجام عمل جراحی که می بایست با انتقال او به شهر تبریز و در بیمارستانی مجهز انجام گیرد و علی رغم سپردن وثیقه لازم برای خروج از حوزه ی قضایی مشکین شهر، نیروهای امنیتی امروز با محاصره منزل وی ، از خروج او از شهر جلوگیری به عمل آوردند.</w:t>
      </w:r>
    </w:p>
    <w:p w:rsidR="007F52CC" w:rsidRDefault="007F52CC" w:rsidP="00614304">
      <w:pPr>
        <w:bidi w:val="0"/>
        <w:jc w:val="right"/>
        <w:rPr>
          <w:rFonts w:ascii="Times New Roman" w:hAnsi="Times New Roman" w:cs="Times New Roman"/>
          <w:sz w:val="32"/>
          <w:szCs w:val="32"/>
        </w:rPr>
      </w:pPr>
      <w:r w:rsidRPr="00EA6166">
        <w:rPr>
          <w:rFonts w:ascii="Times New Roman" w:hAnsi="Times New Roman" w:cs="Times New Roman"/>
          <w:sz w:val="32"/>
          <w:szCs w:val="32"/>
          <w:rtl/>
        </w:rPr>
        <w:t>شرایط جسمانی امیرحسین موحدی بسیار وخیم و نیاز او به عمل جراحی ضروری گزارش می شود.</w:t>
      </w:r>
    </w:p>
    <w:p w:rsidR="007F52CC" w:rsidRPr="00EA6166" w:rsidRDefault="007F52CC" w:rsidP="00EA6166">
      <w:pPr>
        <w:bidi w:val="0"/>
        <w:jc w:val="right"/>
        <w:rPr>
          <w:rFonts w:ascii="Times New Roman" w:hAnsi="Times New Roman" w:cs="Times New Roman"/>
          <w:sz w:val="32"/>
          <w:szCs w:val="32"/>
        </w:rPr>
      </w:pPr>
    </w:p>
    <w:p w:rsidR="007F52CC" w:rsidRPr="00EA6166" w:rsidRDefault="007F52CC" w:rsidP="00EA6166">
      <w:pPr>
        <w:bidi w:val="0"/>
        <w:jc w:val="right"/>
        <w:rPr>
          <w:rFonts w:ascii="Times New Roman" w:hAnsi="Times New Roman" w:cs="Times New Roman"/>
          <w:sz w:val="32"/>
          <w:szCs w:val="32"/>
        </w:rPr>
      </w:pPr>
      <w:r w:rsidRPr="00EA6166">
        <w:rPr>
          <w:rFonts w:ascii="Times New Roman" w:hAnsi="Times New Roman" w:cs="Times New Roman"/>
          <w:sz w:val="24"/>
          <w:szCs w:val="24"/>
          <w:rtl/>
        </w:rPr>
        <w:t xml:space="preserve"> کمیته دانشجویی گزارشگران حقوق بشر</w:t>
      </w:r>
    </w:p>
    <w:sectPr w:rsidR="007F52CC" w:rsidRPr="00EA6166" w:rsidSect="00C329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6BC3"/>
    <w:rsid w:val="00056BC3"/>
    <w:rsid w:val="003B454B"/>
    <w:rsid w:val="0044615B"/>
    <w:rsid w:val="004C5E31"/>
    <w:rsid w:val="00614304"/>
    <w:rsid w:val="00627741"/>
    <w:rsid w:val="007A0CA7"/>
    <w:rsid w:val="007F52CC"/>
    <w:rsid w:val="00A3706A"/>
    <w:rsid w:val="00C329B9"/>
    <w:rsid w:val="00EA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B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56BC3"/>
    <w:rPr>
      <w:rFonts w:cs="Times New Roman"/>
      <w:color w:val="0000FF"/>
      <w:u w:val="single"/>
    </w:rPr>
  </w:style>
  <w:style w:type="character" w:customStyle="1" w:styleId="soustitre">
    <w:name w:val="soustitre"/>
    <w:basedOn w:val="DefaultParagraphFont"/>
    <w:uiPriority w:val="99"/>
    <w:rsid w:val="00056BC3"/>
    <w:rPr>
      <w:rFonts w:cs="Times New Roman"/>
    </w:rPr>
  </w:style>
  <w:style w:type="character" w:styleId="Strong">
    <w:name w:val="Strong"/>
    <w:basedOn w:val="DefaultParagraphFont"/>
    <w:uiPriority w:val="99"/>
    <w:qFormat/>
    <w:rsid w:val="00056B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7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mona</dc:creator>
  <cp:keywords/>
  <dc:description/>
  <cp:lastModifiedBy>DELL DIMENSION 2400</cp:lastModifiedBy>
  <cp:revision>3</cp:revision>
  <dcterms:created xsi:type="dcterms:W3CDTF">2008-03-17T05:37:00Z</dcterms:created>
  <dcterms:modified xsi:type="dcterms:W3CDTF">2008-03-17T06:56:00Z</dcterms:modified>
</cp:coreProperties>
</file>